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A8" w:rsidRDefault="0005133E" w:rsidP="003B59A8">
      <w:pPr>
        <w:pStyle w:val="Heading1"/>
        <w:jc w:val="center"/>
      </w:pPr>
      <w:r>
        <w:rPr>
          <w:noProof/>
          <w:lang w:eastAsia="en-GB"/>
        </w:rPr>
        <w:drawing>
          <wp:inline distT="0" distB="0" distL="0" distR="0" wp14:anchorId="64E9FD75" wp14:editId="7FAD6843">
            <wp:extent cx="5219700" cy="153537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0FE90.tmp"/>
                    <pic:cNvPicPr/>
                  </pic:nvPicPr>
                  <pic:blipFill>
                    <a:blip r:embed="rId6">
                      <a:extLst>
                        <a:ext uri="{28A0092B-C50C-407E-A947-70E740481C1C}">
                          <a14:useLocalDpi xmlns:a14="http://schemas.microsoft.com/office/drawing/2010/main" val="0"/>
                        </a:ext>
                      </a:extLst>
                    </a:blip>
                    <a:stretch>
                      <a:fillRect/>
                    </a:stretch>
                  </pic:blipFill>
                  <pic:spPr>
                    <a:xfrm>
                      <a:off x="0" y="0"/>
                      <a:ext cx="5229756" cy="1538334"/>
                    </a:xfrm>
                    <a:prstGeom prst="rect">
                      <a:avLst/>
                    </a:prstGeom>
                  </pic:spPr>
                </pic:pic>
              </a:graphicData>
            </a:graphic>
          </wp:inline>
        </w:drawing>
      </w:r>
    </w:p>
    <w:p w:rsidR="003B59A8" w:rsidRPr="003B59A8" w:rsidRDefault="00D73837" w:rsidP="003B59A8">
      <w:pPr>
        <w:pStyle w:val="Heading1"/>
        <w:jc w:val="center"/>
        <w:rPr>
          <w:rFonts w:asciiTheme="minorHAnsi" w:hAnsiTheme="minorHAnsi" w:cstheme="minorHAnsi"/>
          <w:b/>
          <w:color w:val="auto"/>
        </w:rPr>
      </w:pPr>
      <w:r>
        <w:rPr>
          <w:rFonts w:asciiTheme="minorHAnsi" w:hAnsiTheme="minorHAnsi" w:cstheme="minorHAnsi"/>
          <w:b/>
          <w:color w:val="auto"/>
        </w:rPr>
        <w:t>Unity Mutual</w:t>
      </w:r>
      <w:r w:rsidR="003B59A8" w:rsidRPr="003B59A8">
        <w:rPr>
          <w:rFonts w:asciiTheme="minorHAnsi" w:hAnsiTheme="minorHAnsi" w:cstheme="minorHAnsi"/>
          <w:b/>
          <w:color w:val="auto"/>
        </w:rPr>
        <w:t xml:space="preserve"> Subject Access Request Form</w:t>
      </w:r>
    </w:p>
    <w:p w:rsidR="003B59A8" w:rsidRPr="001643B8" w:rsidRDefault="003B59A8" w:rsidP="003B59A8">
      <w:r>
        <w:t>A key feature of the General Data Protection Regulations (GDPR) is</w:t>
      </w:r>
      <w:r w:rsidRPr="001643B8">
        <w:t xml:space="preserve"> </w:t>
      </w:r>
      <w:r>
        <w:t>the empowerment of individuals to be able to access and potentially amend/delete any information that a</w:t>
      </w:r>
      <w:r w:rsidR="008B4F4B">
        <w:t>n</w:t>
      </w:r>
      <w:r>
        <w:t xml:space="preserve"> </w:t>
      </w:r>
      <w:r w:rsidR="00A82B14">
        <w:t>organisation</w:t>
      </w:r>
      <w:r>
        <w:t xml:space="preserve"> holds about them. With this in mind the Society has produced this form to assist individuals in this regard.</w:t>
      </w:r>
    </w:p>
    <w:p w:rsidR="003B59A8" w:rsidRPr="00762E14" w:rsidRDefault="003B59A8" w:rsidP="003B59A8">
      <w:pPr>
        <w:rPr>
          <w:b/>
          <w:bCs/>
        </w:rPr>
      </w:pPr>
      <w:r>
        <w:t xml:space="preserve">Should you wish to receive a copy of the information </w:t>
      </w:r>
      <w:r w:rsidR="00D73837">
        <w:t>Unity Mutual</w:t>
      </w:r>
      <w:r>
        <w:t xml:space="preserve"> holds on you p</w:t>
      </w:r>
      <w:r w:rsidRPr="001643B8">
        <w:t>lease complete the form below</w:t>
      </w:r>
      <w:r>
        <w:t xml:space="preserve">. </w:t>
      </w:r>
      <w:r w:rsidRPr="00762E14">
        <w:rPr>
          <w:b/>
        </w:rPr>
        <w:t xml:space="preserve">Notes to </w:t>
      </w:r>
      <w:r w:rsidR="00625075" w:rsidRPr="00762E14">
        <w:rPr>
          <w:b/>
        </w:rPr>
        <w:t>assist you</w:t>
      </w:r>
      <w:r w:rsidRPr="00762E14">
        <w:rPr>
          <w:b/>
        </w:rPr>
        <w:t xml:space="preserve"> are provided on page 3</w:t>
      </w:r>
      <w:r w:rsidR="00CE4C8A">
        <w:rPr>
          <w:b/>
        </w:rPr>
        <w:t xml:space="preserve"> under section headed</w:t>
      </w:r>
      <w:r w:rsidR="00AF4FD7">
        <w:rPr>
          <w:b/>
        </w:rPr>
        <w:t>,</w:t>
      </w:r>
      <w:r w:rsidR="00CE4C8A">
        <w:rPr>
          <w:b/>
        </w:rPr>
        <w:t xml:space="preserve"> ‘</w:t>
      </w:r>
      <w:r w:rsidR="00CE4C8A" w:rsidRPr="001643B8">
        <w:rPr>
          <w:b/>
          <w:bCs/>
        </w:rPr>
        <w:t>Notes on making a subject access request</w:t>
      </w:r>
      <w:r w:rsidR="00CE4C8A">
        <w:rPr>
          <w:b/>
          <w:bCs/>
        </w:rPr>
        <w:t>’.</w:t>
      </w:r>
    </w:p>
    <w:p w:rsidR="003B59A8" w:rsidRPr="003B59A8" w:rsidRDefault="003B59A8" w:rsidP="003B59A8">
      <w:pPr>
        <w:pStyle w:val="Heading2"/>
        <w:rPr>
          <w:rFonts w:asciiTheme="minorHAnsi" w:hAnsiTheme="minorHAnsi" w:cstheme="minorHAnsi"/>
          <w:b/>
          <w:color w:val="auto"/>
        </w:rPr>
      </w:pPr>
      <w:bookmarkStart w:id="0" w:name="_Toc478567861"/>
      <w:r w:rsidRPr="003B59A8">
        <w:rPr>
          <w:rFonts w:asciiTheme="minorHAnsi" w:hAnsiTheme="minorHAnsi" w:cstheme="minorHAnsi"/>
          <w:b/>
          <w:color w:val="auto"/>
        </w:rPr>
        <w:t>Section 1 – Your details</w:t>
      </w:r>
      <w:bookmarkEnd w:id="0"/>
    </w:p>
    <w:tbl>
      <w:tblPr>
        <w:tblStyle w:val="TableGrid"/>
        <w:tblW w:w="0" w:type="auto"/>
        <w:tblLook w:val="04A0" w:firstRow="1" w:lastRow="0" w:firstColumn="1" w:lastColumn="0" w:noHBand="0" w:noVBand="1"/>
      </w:tblPr>
      <w:tblGrid>
        <w:gridCol w:w="2853"/>
        <w:gridCol w:w="4389"/>
        <w:gridCol w:w="1774"/>
      </w:tblGrid>
      <w:tr w:rsidR="003B59A8" w:rsidRPr="0012208C" w:rsidTr="003B59A8">
        <w:trPr>
          <w:trHeight w:val="300"/>
        </w:trPr>
        <w:tc>
          <w:tcPr>
            <w:tcW w:w="2853" w:type="dxa"/>
            <w:noWrap/>
            <w:hideMark/>
          </w:tcPr>
          <w:p w:rsidR="003B59A8" w:rsidRPr="0012208C" w:rsidRDefault="003B59A8" w:rsidP="003B59A8">
            <w:r w:rsidRPr="0012208C">
              <w:t>Title</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625075" w:rsidP="003B59A8">
            <w:r>
              <w:t>Sex</w:t>
            </w:r>
          </w:p>
        </w:tc>
      </w:tr>
      <w:tr w:rsidR="003B59A8" w:rsidRPr="0012208C" w:rsidTr="003B59A8">
        <w:trPr>
          <w:trHeight w:val="300"/>
        </w:trPr>
        <w:tc>
          <w:tcPr>
            <w:tcW w:w="2853" w:type="dxa"/>
            <w:noWrap/>
            <w:hideMark/>
          </w:tcPr>
          <w:p w:rsidR="003B59A8" w:rsidRPr="0012208C" w:rsidRDefault="003B59A8" w:rsidP="003B59A8">
            <w:r w:rsidRPr="0012208C">
              <w:rPr>
                <w:bCs/>
              </w:rPr>
              <w:t>Forenames in full</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Surname or Family name</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Maiden / Former surnames</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Current Address</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t> </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t> </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t> </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Postcode</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t xml:space="preserve">Date of Birth </w:t>
            </w:r>
          </w:p>
        </w:tc>
        <w:tc>
          <w:tcPr>
            <w:tcW w:w="4389" w:type="dxa"/>
            <w:noWrap/>
            <w:hideMark/>
          </w:tcPr>
          <w:p w:rsidR="003B59A8" w:rsidRPr="0012208C" w:rsidRDefault="003B59A8" w:rsidP="003B59A8">
            <w:r w:rsidRPr="0012208C">
              <w:rPr>
                <w:bCs/>
              </w:rPr>
              <w:t>DD/MM/YYYY</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Contact number (day)</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Email</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r w:rsidR="003B59A8" w:rsidRPr="0012208C" w:rsidTr="003B59A8">
        <w:trPr>
          <w:trHeight w:val="300"/>
        </w:trPr>
        <w:tc>
          <w:tcPr>
            <w:tcW w:w="2853" w:type="dxa"/>
            <w:noWrap/>
            <w:hideMark/>
          </w:tcPr>
          <w:p w:rsidR="003B59A8" w:rsidRPr="0012208C" w:rsidRDefault="003B59A8" w:rsidP="003B59A8">
            <w:r w:rsidRPr="0012208C">
              <w:rPr>
                <w:bCs/>
              </w:rPr>
              <w:t>Membership or Policy</w:t>
            </w:r>
          </w:p>
        </w:tc>
        <w:tc>
          <w:tcPr>
            <w:tcW w:w="4389" w:type="dxa"/>
            <w:noWrap/>
            <w:hideMark/>
          </w:tcPr>
          <w:p w:rsidR="003B59A8" w:rsidRPr="0012208C" w:rsidRDefault="003B59A8" w:rsidP="003B59A8">
            <w:r w:rsidRPr="0012208C">
              <w:t> </w:t>
            </w:r>
          </w:p>
        </w:tc>
        <w:tc>
          <w:tcPr>
            <w:tcW w:w="1774" w:type="dxa"/>
            <w:noWrap/>
            <w:hideMark/>
          </w:tcPr>
          <w:p w:rsidR="003B59A8" w:rsidRPr="0012208C" w:rsidRDefault="003B59A8" w:rsidP="003B59A8">
            <w:r w:rsidRPr="0012208C">
              <w:t> </w:t>
            </w:r>
          </w:p>
        </w:tc>
      </w:tr>
    </w:tbl>
    <w:p w:rsidR="003B59A8" w:rsidRDefault="003B59A8" w:rsidP="003B59A8">
      <w:pPr>
        <w:spacing w:after="0"/>
      </w:pPr>
    </w:p>
    <w:p w:rsidR="003B59A8" w:rsidRDefault="003B59A8" w:rsidP="003B59A8">
      <w:pPr>
        <w:spacing w:after="0"/>
      </w:pPr>
      <w:r w:rsidRPr="001643B8">
        <w:t>If you have been known to us by a different name, or at a different address during the period to</w:t>
      </w:r>
      <w:r>
        <w:t xml:space="preserve"> </w:t>
      </w:r>
      <w:r w:rsidRPr="001643B8">
        <w:t>which the information you are seeking relates, please state</w:t>
      </w:r>
      <w:r w:rsidR="00182890">
        <w:t xml:space="preserve"> this </w:t>
      </w:r>
      <w:r w:rsidR="00625075">
        <w:t xml:space="preserve">below with </w:t>
      </w:r>
      <w:r w:rsidRPr="001643B8">
        <w:t>the relevant dates:</w:t>
      </w:r>
    </w:p>
    <w:p w:rsidR="00182890" w:rsidRDefault="00182890" w:rsidP="003B59A8">
      <w:pPr>
        <w:spacing w:after="0"/>
      </w:pPr>
    </w:p>
    <w:p w:rsidR="003B59A8" w:rsidRDefault="00625075" w:rsidP="003B59A8">
      <w:pPr>
        <w:spacing w:after="0"/>
      </w:pPr>
      <w:r w:rsidRPr="00361123">
        <w:rPr>
          <w:noProof/>
          <w:lang w:eastAsia="en-GB"/>
        </w:rPr>
        <w:lastRenderedPageBreak/>
        <w:drawing>
          <wp:inline distT="0" distB="0" distL="0" distR="0" wp14:anchorId="3A85CEB9" wp14:editId="3A5856C4">
            <wp:extent cx="5730240" cy="173355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241" cy="1735365"/>
                    </a:xfrm>
                    <a:prstGeom prst="rect">
                      <a:avLst/>
                    </a:prstGeom>
                    <a:noFill/>
                    <a:ln>
                      <a:noFill/>
                    </a:ln>
                  </pic:spPr>
                </pic:pic>
              </a:graphicData>
            </a:graphic>
          </wp:inline>
        </w:drawing>
      </w:r>
    </w:p>
    <w:p w:rsidR="003B59A8" w:rsidRPr="001643B8" w:rsidRDefault="003B59A8" w:rsidP="003B59A8"/>
    <w:p w:rsidR="003B59A8" w:rsidRPr="003B59A8" w:rsidRDefault="003B59A8" w:rsidP="003B59A8">
      <w:pPr>
        <w:pStyle w:val="Heading2"/>
        <w:rPr>
          <w:rFonts w:asciiTheme="minorHAnsi" w:hAnsiTheme="minorHAnsi" w:cstheme="minorHAnsi"/>
          <w:b/>
          <w:color w:val="auto"/>
        </w:rPr>
      </w:pPr>
      <w:bookmarkStart w:id="1" w:name="_Toc478567862"/>
      <w:r w:rsidRPr="003B59A8">
        <w:rPr>
          <w:rFonts w:asciiTheme="minorHAnsi" w:hAnsiTheme="minorHAnsi" w:cstheme="minorHAnsi"/>
          <w:b/>
          <w:color w:val="auto"/>
        </w:rPr>
        <w:t>Section 2 – Proof of identity</w:t>
      </w:r>
      <w:bookmarkEnd w:id="1"/>
    </w:p>
    <w:p w:rsidR="003B59A8" w:rsidRPr="001643B8" w:rsidRDefault="003B59A8" w:rsidP="003B59A8">
      <w:r w:rsidRPr="001643B8">
        <w:t>To help establish your identity, you must provide;</w:t>
      </w:r>
    </w:p>
    <w:p w:rsidR="003B59A8" w:rsidRPr="00D37D4C" w:rsidRDefault="003B59A8" w:rsidP="003B59A8">
      <w:pPr>
        <w:pStyle w:val="ListParagraph"/>
        <w:numPr>
          <w:ilvl w:val="0"/>
          <w:numId w:val="2"/>
        </w:numPr>
        <w:autoSpaceDE w:val="0"/>
        <w:autoSpaceDN w:val="0"/>
        <w:adjustRightInd w:val="0"/>
        <w:spacing w:after="0" w:line="240" w:lineRule="auto"/>
        <w:rPr>
          <w:rFonts w:cs="TT139t00"/>
        </w:rPr>
      </w:pPr>
      <w:r>
        <w:rPr>
          <w:rFonts w:cs="TT139t00"/>
        </w:rPr>
        <w:t>Two different documents as evidence of your name and current address – you can send certified copies, however, we reserve the right to ask to see original documents. Documents accepted are; passport, birth certificate, driving licence and utility bill.</w:t>
      </w:r>
      <w:r w:rsidR="000C5FBC">
        <w:rPr>
          <w:rFonts w:cs="TT139t00"/>
        </w:rPr>
        <w:t xml:space="preserve"> If you are unable to provide any of these forms of identity evidence please contact us to discuss what alternative evidence can be provided. </w:t>
      </w:r>
    </w:p>
    <w:p w:rsidR="003B59A8" w:rsidRDefault="003B59A8" w:rsidP="003B59A8">
      <w:pPr>
        <w:autoSpaceDE w:val="0"/>
        <w:autoSpaceDN w:val="0"/>
        <w:adjustRightInd w:val="0"/>
        <w:spacing w:after="0" w:line="240" w:lineRule="auto"/>
        <w:rPr>
          <w:rFonts w:cs="TT139t00"/>
        </w:rPr>
      </w:pPr>
    </w:p>
    <w:p w:rsidR="003B59A8" w:rsidRPr="00D37D4C" w:rsidRDefault="003B59A8" w:rsidP="003B59A8">
      <w:pPr>
        <w:pStyle w:val="ListParagraph"/>
        <w:numPr>
          <w:ilvl w:val="0"/>
          <w:numId w:val="1"/>
        </w:numPr>
        <w:autoSpaceDE w:val="0"/>
        <w:autoSpaceDN w:val="0"/>
        <w:adjustRightInd w:val="0"/>
        <w:spacing w:after="0" w:line="240" w:lineRule="auto"/>
        <w:rPr>
          <w:rFonts w:cs="TT13Bt00"/>
        </w:rPr>
      </w:pPr>
      <w:r w:rsidRPr="00D37D4C">
        <w:rPr>
          <w:rFonts w:cs="TT139t00"/>
        </w:rPr>
        <w:t>Copies must be certified – this can be perfo</w:t>
      </w:r>
      <w:r>
        <w:rPr>
          <w:rFonts w:cs="TT139t00"/>
        </w:rPr>
        <w:t>r</w:t>
      </w:r>
      <w:r w:rsidRPr="00D37D4C">
        <w:rPr>
          <w:rFonts w:cs="TT139t00"/>
        </w:rPr>
        <w:t xml:space="preserve">med by any of the following; an </w:t>
      </w:r>
      <w:r w:rsidRPr="00D37D4C">
        <w:rPr>
          <w:rFonts w:cs="TT13Bt00"/>
        </w:rPr>
        <w:t>accountant,</w:t>
      </w:r>
    </w:p>
    <w:p w:rsidR="003B59A8" w:rsidRPr="00D37D4C" w:rsidRDefault="003B59A8" w:rsidP="003B59A8">
      <w:pPr>
        <w:autoSpaceDE w:val="0"/>
        <w:autoSpaceDN w:val="0"/>
        <w:adjustRightInd w:val="0"/>
        <w:spacing w:after="0" w:line="240" w:lineRule="auto"/>
        <w:ind w:firstLine="720"/>
        <w:rPr>
          <w:rFonts w:cs="TT13Bt00"/>
        </w:rPr>
      </w:pPr>
      <w:proofErr w:type="gramStart"/>
      <w:r w:rsidRPr="00D37D4C">
        <w:rPr>
          <w:rFonts w:cs="TT13Bt00"/>
        </w:rPr>
        <w:t>solicitor</w:t>
      </w:r>
      <w:proofErr w:type="gramEnd"/>
      <w:r w:rsidRPr="00D37D4C">
        <w:rPr>
          <w:rFonts w:cs="TT13Bt00"/>
        </w:rPr>
        <w:t>, bank clerk, post office official, minister of religion, judge/magistrate, company</w:t>
      </w:r>
    </w:p>
    <w:p w:rsidR="003B59A8" w:rsidRPr="00D37D4C" w:rsidRDefault="003B59A8" w:rsidP="003B59A8">
      <w:pPr>
        <w:ind w:firstLine="720"/>
        <w:rPr>
          <w:b/>
          <w:bCs/>
        </w:rPr>
      </w:pPr>
      <w:proofErr w:type="gramStart"/>
      <w:r w:rsidRPr="00D37D4C">
        <w:rPr>
          <w:rFonts w:cs="TT13Bt00"/>
        </w:rPr>
        <w:t>director</w:t>
      </w:r>
      <w:proofErr w:type="gramEnd"/>
      <w:r w:rsidRPr="00D37D4C">
        <w:rPr>
          <w:rFonts w:cs="TT13Bt00"/>
        </w:rPr>
        <w:t>, doctor.</w:t>
      </w:r>
    </w:p>
    <w:p w:rsidR="003B59A8" w:rsidRPr="003B59A8" w:rsidRDefault="003B59A8" w:rsidP="003B59A8">
      <w:pPr>
        <w:pStyle w:val="Heading3"/>
        <w:rPr>
          <w:rFonts w:asciiTheme="minorHAnsi" w:hAnsiTheme="minorHAnsi" w:cstheme="minorHAnsi"/>
          <w:b/>
          <w:color w:val="auto"/>
        </w:rPr>
      </w:pPr>
      <w:bookmarkStart w:id="2" w:name="_Toc478567863"/>
      <w:r w:rsidRPr="003B59A8">
        <w:rPr>
          <w:rFonts w:asciiTheme="minorHAnsi" w:hAnsiTheme="minorHAnsi" w:cstheme="minorHAnsi"/>
          <w:b/>
          <w:color w:val="auto"/>
        </w:rPr>
        <w:t>Section 2 a – Costs</w:t>
      </w:r>
      <w:bookmarkEnd w:id="2"/>
    </w:p>
    <w:p w:rsidR="003B59A8" w:rsidRPr="00940C39" w:rsidRDefault="000C5FBC" w:rsidP="003B59A8">
      <w:pPr>
        <w:rPr>
          <w:bCs/>
        </w:rPr>
      </w:pPr>
      <w:r>
        <w:rPr>
          <w:bCs/>
        </w:rPr>
        <w:t>T</w:t>
      </w:r>
      <w:r w:rsidR="003B59A8" w:rsidRPr="00940C39">
        <w:rPr>
          <w:bCs/>
        </w:rPr>
        <w:t xml:space="preserve">he aim of </w:t>
      </w:r>
      <w:r>
        <w:rPr>
          <w:bCs/>
        </w:rPr>
        <w:t xml:space="preserve">a </w:t>
      </w:r>
      <w:r w:rsidR="002120ED">
        <w:rPr>
          <w:bCs/>
        </w:rPr>
        <w:t>Subject Access Request</w:t>
      </w:r>
      <w:r>
        <w:rPr>
          <w:bCs/>
        </w:rPr>
        <w:t xml:space="preserve"> (SAR)</w:t>
      </w:r>
      <w:r w:rsidR="003B59A8" w:rsidRPr="00940C39">
        <w:rPr>
          <w:bCs/>
        </w:rPr>
        <w:t xml:space="preserve"> </w:t>
      </w:r>
      <w:r>
        <w:rPr>
          <w:bCs/>
        </w:rPr>
        <w:t>is</w:t>
      </w:r>
      <w:r w:rsidR="003B59A8" w:rsidRPr="00940C39">
        <w:rPr>
          <w:bCs/>
        </w:rPr>
        <w:t xml:space="preserve"> to allow individuals access to view and assess the accuracy of their data held by </w:t>
      </w:r>
      <w:r w:rsidR="00D73837">
        <w:rPr>
          <w:bCs/>
        </w:rPr>
        <w:t>Unity Mutual</w:t>
      </w:r>
      <w:r w:rsidR="003B59A8" w:rsidRPr="00940C39">
        <w:rPr>
          <w:bCs/>
        </w:rPr>
        <w:t xml:space="preserve">. As such </w:t>
      </w:r>
      <w:r>
        <w:rPr>
          <w:bCs/>
        </w:rPr>
        <w:t>SAR</w:t>
      </w:r>
      <w:r w:rsidR="003B59A8" w:rsidRPr="00940C39">
        <w:rPr>
          <w:bCs/>
        </w:rPr>
        <w:t xml:space="preserve"> will be free of charge in the majority of cases. However</w:t>
      </w:r>
      <w:r w:rsidR="00D73837">
        <w:rPr>
          <w:bCs/>
        </w:rPr>
        <w:t>, Unity Mutual</w:t>
      </w:r>
      <w:r w:rsidR="003B59A8" w:rsidRPr="00940C39">
        <w:rPr>
          <w:bCs/>
        </w:rPr>
        <w:t xml:space="preserve"> does reserve the right to charge an administration fee in the event that </w:t>
      </w:r>
      <w:r w:rsidR="00D73837">
        <w:rPr>
          <w:bCs/>
        </w:rPr>
        <w:t>Unity Mutual</w:t>
      </w:r>
      <w:r w:rsidR="003B59A8" w:rsidRPr="00940C39">
        <w:rPr>
          <w:bCs/>
        </w:rPr>
        <w:t xml:space="preserve"> considers the request to be manifestly unfounded or excessive, particularly if it is repetitive.</w:t>
      </w:r>
    </w:p>
    <w:p w:rsidR="003B59A8" w:rsidRPr="003B59A8" w:rsidRDefault="003B59A8" w:rsidP="003B59A8">
      <w:pPr>
        <w:pStyle w:val="Heading2"/>
        <w:rPr>
          <w:rFonts w:asciiTheme="minorHAnsi" w:hAnsiTheme="minorHAnsi" w:cstheme="minorHAnsi"/>
          <w:b/>
          <w:color w:val="auto"/>
        </w:rPr>
      </w:pPr>
      <w:bookmarkStart w:id="3" w:name="_Toc478567864"/>
      <w:r w:rsidRPr="003B59A8">
        <w:rPr>
          <w:rFonts w:asciiTheme="minorHAnsi" w:hAnsiTheme="minorHAnsi" w:cstheme="minorHAnsi"/>
          <w:b/>
          <w:color w:val="auto"/>
        </w:rPr>
        <w:t>Section 3 – Help us to find the information</w:t>
      </w:r>
      <w:bookmarkEnd w:id="3"/>
    </w:p>
    <w:p w:rsidR="003B59A8" w:rsidRDefault="003B59A8" w:rsidP="003B59A8">
      <w:pPr>
        <w:spacing w:after="0"/>
      </w:pPr>
      <w:r w:rsidRPr="001643B8">
        <w:t>Please use the space below to provide further details that may help to locate the</w:t>
      </w:r>
      <w:r>
        <w:t xml:space="preserve"> </w:t>
      </w:r>
      <w:r w:rsidRPr="001643B8">
        <w:t>information. For example, specific documents or information that you are seeking; the</w:t>
      </w:r>
      <w:r>
        <w:t xml:space="preserve"> likely location of the </w:t>
      </w:r>
      <w:r w:rsidRPr="001643B8">
        <w:t xml:space="preserve">information; the name of any person </w:t>
      </w:r>
      <w:r w:rsidR="00325EE3">
        <w:t>at</w:t>
      </w:r>
      <w:r w:rsidRPr="001643B8">
        <w:t xml:space="preserve"> </w:t>
      </w:r>
      <w:r w:rsidR="00325EE3">
        <w:rPr>
          <w:bCs/>
        </w:rPr>
        <w:t>Unity Mutual</w:t>
      </w:r>
      <w:r w:rsidRPr="001643B8">
        <w:t xml:space="preserve"> who may have</w:t>
      </w:r>
      <w:r>
        <w:t xml:space="preserve"> </w:t>
      </w:r>
      <w:r w:rsidRPr="001643B8">
        <w:t>created or had access to the information; and any relevant time periods.</w:t>
      </w:r>
    </w:p>
    <w:p w:rsidR="00A461B8" w:rsidRPr="001643B8" w:rsidRDefault="00A461B8" w:rsidP="003B59A8">
      <w:pPr>
        <w:spacing w:after="0"/>
      </w:pPr>
    </w:p>
    <w:p w:rsidR="003B59A8" w:rsidRDefault="003B59A8" w:rsidP="003B59A8">
      <w:pPr>
        <w:rPr>
          <w:b/>
        </w:rPr>
      </w:pPr>
      <w:r w:rsidRPr="00A51B88">
        <w:rPr>
          <w:noProof/>
          <w:lang w:eastAsia="en-GB"/>
        </w:rPr>
        <w:lastRenderedPageBreak/>
        <w:drawing>
          <wp:inline distT="0" distB="0" distL="0" distR="0" wp14:anchorId="6A056296" wp14:editId="6BA3F5F9">
            <wp:extent cx="5730240" cy="4010025"/>
            <wp:effectExtent l="0" t="0" r="381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823" cy="4013232"/>
                    </a:xfrm>
                    <a:prstGeom prst="rect">
                      <a:avLst/>
                    </a:prstGeom>
                    <a:noFill/>
                    <a:ln>
                      <a:noFill/>
                    </a:ln>
                  </pic:spPr>
                </pic:pic>
              </a:graphicData>
            </a:graphic>
          </wp:inline>
        </w:drawing>
      </w:r>
    </w:p>
    <w:p w:rsidR="003B59A8" w:rsidRPr="003B59A8" w:rsidRDefault="003B59A8" w:rsidP="003B59A8">
      <w:pPr>
        <w:pStyle w:val="Heading2"/>
        <w:rPr>
          <w:rFonts w:asciiTheme="minorHAnsi" w:hAnsiTheme="minorHAnsi"/>
          <w:b/>
          <w:color w:val="auto"/>
        </w:rPr>
      </w:pPr>
      <w:bookmarkStart w:id="4" w:name="_Toc478567865"/>
      <w:r w:rsidRPr="003B59A8">
        <w:rPr>
          <w:rFonts w:asciiTheme="minorHAnsi" w:hAnsiTheme="minorHAnsi"/>
          <w:b/>
          <w:color w:val="auto"/>
        </w:rPr>
        <w:t>Section 4 – Formatting and special requirements</w:t>
      </w:r>
      <w:bookmarkEnd w:id="4"/>
    </w:p>
    <w:p w:rsidR="003B59A8" w:rsidRPr="00940C39" w:rsidRDefault="00325EE3" w:rsidP="003B59A8">
      <w:r>
        <w:rPr>
          <w:bCs/>
        </w:rPr>
        <w:t>Unity Mutual</w:t>
      </w:r>
      <w:r w:rsidRPr="00940C39">
        <w:rPr>
          <w:bCs/>
        </w:rPr>
        <w:t xml:space="preserve"> </w:t>
      </w:r>
      <w:r w:rsidR="003B59A8" w:rsidRPr="00940C39">
        <w:t xml:space="preserve">is required to provide your data using a reasonable means of communication. With this in mind </w:t>
      </w:r>
      <w:r>
        <w:rPr>
          <w:bCs/>
        </w:rPr>
        <w:t>Unity Mutual</w:t>
      </w:r>
      <w:r w:rsidR="003B59A8" w:rsidRPr="00940C39">
        <w:t xml:space="preserve"> will be happy to provide your data either in writing or electronically via email. Please indicate below which method would be preferable although please note that your data will only be issued to the postal/email address on file. </w:t>
      </w:r>
      <w:r>
        <w:rPr>
          <w:bCs/>
        </w:rPr>
        <w:t>Unity Mutual</w:t>
      </w:r>
      <w:r w:rsidR="003B59A8" w:rsidRPr="00940C39">
        <w:t xml:space="preserve"> will also be happy to consider any special requirements you may have. Should this be applicable to you please provide details of this in the space </w:t>
      </w:r>
      <w:r w:rsidR="003B59A8">
        <w:t>overleaf</w:t>
      </w:r>
      <w:r w:rsidR="003B59A8" w:rsidRPr="00940C39">
        <w:t>.</w:t>
      </w:r>
    </w:p>
    <w:p w:rsidR="003B59A8" w:rsidRDefault="003B59A8" w:rsidP="003B59A8">
      <w:pPr>
        <w:rPr>
          <w:b/>
        </w:rPr>
      </w:pPr>
      <w:r w:rsidRPr="0010652F">
        <w:rPr>
          <w:noProof/>
          <w:lang w:eastAsia="en-GB"/>
        </w:rPr>
        <w:drawing>
          <wp:inline distT="0" distB="0" distL="0" distR="0" wp14:anchorId="0C20375D" wp14:editId="4AF89F76">
            <wp:extent cx="2505075" cy="3905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90525"/>
                    </a:xfrm>
                    <a:prstGeom prst="rect">
                      <a:avLst/>
                    </a:prstGeom>
                    <a:noFill/>
                    <a:ln>
                      <a:noFill/>
                    </a:ln>
                  </pic:spPr>
                </pic:pic>
              </a:graphicData>
            </a:graphic>
          </wp:inline>
        </w:drawing>
      </w:r>
    </w:p>
    <w:p w:rsidR="003B59A8" w:rsidRDefault="003B59A8" w:rsidP="003B59A8">
      <w:pPr>
        <w:rPr>
          <w:b/>
        </w:rPr>
      </w:pPr>
      <w:r w:rsidRPr="00A51B88">
        <w:rPr>
          <w:noProof/>
          <w:lang w:eastAsia="en-GB"/>
        </w:rPr>
        <w:drawing>
          <wp:inline distT="0" distB="0" distL="0" distR="0" wp14:anchorId="3F0A3FF1" wp14:editId="0743E4BC">
            <wp:extent cx="5731510" cy="235013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50135"/>
                    </a:xfrm>
                    <a:prstGeom prst="rect">
                      <a:avLst/>
                    </a:prstGeom>
                    <a:noFill/>
                    <a:ln>
                      <a:noFill/>
                    </a:ln>
                  </pic:spPr>
                </pic:pic>
              </a:graphicData>
            </a:graphic>
          </wp:inline>
        </w:drawing>
      </w:r>
    </w:p>
    <w:p w:rsidR="003B59A8" w:rsidRPr="00625075" w:rsidRDefault="003B59A8" w:rsidP="003B59A8">
      <w:pPr>
        <w:pStyle w:val="Heading2"/>
        <w:rPr>
          <w:rFonts w:asciiTheme="minorHAnsi" w:hAnsiTheme="minorHAnsi" w:cstheme="minorHAnsi"/>
          <w:b/>
          <w:color w:val="auto"/>
        </w:rPr>
      </w:pPr>
      <w:bookmarkStart w:id="5" w:name="_Toc478567866"/>
      <w:r w:rsidRPr="00625075">
        <w:rPr>
          <w:rFonts w:asciiTheme="minorHAnsi" w:hAnsiTheme="minorHAnsi" w:cstheme="minorHAnsi"/>
          <w:b/>
          <w:color w:val="auto"/>
        </w:rPr>
        <w:lastRenderedPageBreak/>
        <w:t>Section 5 – Declaration (to be signed by the applicant)</w:t>
      </w:r>
      <w:bookmarkEnd w:id="5"/>
    </w:p>
    <w:p w:rsidR="003B59A8" w:rsidRPr="001643B8" w:rsidRDefault="003B59A8" w:rsidP="003B59A8">
      <w:pPr>
        <w:spacing w:after="0"/>
      </w:pPr>
      <w:r w:rsidRPr="001643B8">
        <w:t>The information I have supplied in the application is correct and I am the person to whom</w:t>
      </w:r>
      <w:r w:rsidR="00D73837">
        <w:t xml:space="preserve"> </w:t>
      </w:r>
      <w:r w:rsidRPr="001643B8">
        <w:t>it relates. I understand that this information will be used to confirm my identity and help</w:t>
      </w:r>
      <w:r w:rsidR="00D73837">
        <w:t xml:space="preserve"> </w:t>
      </w:r>
      <w:r w:rsidRPr="001643B8">
        <w:t>locate the information I have requested. I also understand that it may be used for</w:t>
      </w:r>
      <w:r w:rsidR="00D73837">
        <w:t xml:space="preserve"> </w:t>
      </w:r>
      <w:r w:rsidRPr="001643B8">
        <w:t>statistical and monitoring purposes.</w:t>
      </w:r>
    </w:p>
    <w:p w:rsidR="003B59A8" w:rsidRDefault="003B59A8" w:rsidP="003B59A8"/>
    <w:tbl>
      <w:tblPr>
        <w:tblStyle w:val="TableGrid"/>
        <w:tblW w:w="0" w:type="auto"/>
        <w:tblLook w:val="04A0" w:firstRow="1" w:lastRow="0" w:firstColumn="1" w:lastColumn="0" w:noHBand="0" w:noVBand="1"/>
      </w:tblPr>
      <w:tblGrid>
        <w:gridCol w:w="7125"/>
        <w:gridCol w:w="1891"/>
      </w:tblGrid>
      <w:tr w:rsidR="003B59A8" w:rsidRPr="00A51B88" w:rsidTr="00A461B8">
        <w:trPr>
          <w:trHeight w:val="704"/>
        </w:trPr>
        <w:tc>
          <w:tcPr>
            <w:tcW w:w="7307" w:type="dxa"/>
            <w:noWrap/>
            <w:hideMark/>
          </w:tcPr>
          <w:p w:rsidR="003B59A8" w:rsidRPr="00A51B88" w:rsidRDefault="003B59A8" w:rsidP="003B59A8">
            <w:r w:rsidRPr="00A51B88">
              <w:t>Signed</w:t>
            </w:r>
          </w:p>
        </w:tc>
        <w:tc>
          <w:tcPr>
            <w:tcW w:w="1935" w:type="dxa"/>
            <w:noWrap/>
            <w:hideMark/>
          </w:tcPr>
          <w:p w:rsidR="003B59A8" w:rsidRPr="00A51B88" w:rsidRDefault="003B59A8" w:rsidP="003B59A8">
            <w:r w:rsidRPr="00A51B88">
              <w:t>Date</w:t>
            </w:r>
          </w:p>
        </w:tc>
      </w:tr>
    </w:tbl>
    <w:p w:rsidR="003B59A8" w:rsidRDefault="003B59A8" w:rsidP="003B59A8"/>
    <w:p w:rsidR="003B59A8" w:rsidRPr="001643B8" w:rsidRDefault="003B59A8" w:rsidP="003B59A8">
      <w:r w:rsidRPr="001643B8">
        <w:t>Please send your completed for</w:t>
      </w:r>
      <w:r w:rsidR="000766C0">
        <w:t>m and additional information to:</w:t>
      </w:r>
    </w:p>
    <w:p w:rsidR="003B59A8" w:rsidRPr="001643B8" w:rsidRDefault="003B59A8" w:rsidP="003B59A8">
      <w:pPr>
        <w:spacing w:after="0"/>
      </w:pPr>
      <w:r w:rsidRPr="001643B8">
        <w:t xml:space="preserve">Data Protection </w:t>
      </w:r>
      <w:r w:rsidR="00625075">
        <w:t>Advisor</w:t>
      </w:r>
    </w:p>
    <w:p w:rsidR="003B59A8" w:rsidRPr="001643B8" w:rsidRDefault="005D5E27" w:rsidP="003B59A8">
      <w:pPr>
        <w:spacing w:after="0"/>
      </w:pPr>
      <w:r>
        <w:rPr>
          <w:bCs/>
        </w:rPr>
        <w:t>Unity Mutual</w:t>
      </w:r>
      <w:r w:rsidRPr="00940C39">
        <w:rPr>
          <w:bCs/>
        </w:rPr>
        <w:t xml:space="preserve"> </w:t>
      </w:r>
      <w:r w:rsidR="003B59A8" w:rsidRPr="001643B8">
        <w:t>Oddfellows House</w:t>
      </w:r>
    </w:p>
    <w:p w:rsidR="003B59A8" w:rsidRPr="001643B8" w:rsidRDefault="003B59A8" w:rsidP="003B59A8">
      <w:pPr>
        <w:spacing w:after="0"/>
      </w:pPr>
      <w:r w:rsidRPr="001643B8">
        <w:t xml:space="preserve">184-186 </w:t>
      </w:r>
      <w:proofErr w:type="spellStart"/>
      <w:r w:rsidRPr="001643B8">
        <w:t>Deansgate</w:t>
      </w:r>
      <w:proofErr w:type="spellEnd"/>
    </w:p>
    <w:p w:rsidR="003B59A8" w:rsidRPr="001643B8" w:rsidRDefault="003B59A8" w:rsidP="003B59A8">
      <w:pPr>
        <w:spacing w:after="0"/>
      </w:pPr>
      <w:r w:rsidRPr="001643B8">
        <w:t>Manchester</w:t>
      </w:r>
    </w:p>
    <w:p w:rsidR="003B59A8" w:rsidRDefault="003B59A8" w:rsidP="003B59A8">
      <w:pPr>
        <w:spacing w:after="0"/>
      </w:pPr>
      <w:r w:rsidRPr="001643B8">
        <w:t>M3 3WB</w:t>
      </w:r>
    </w:p>
    <w:p w:rsidR="003B59A8" w:rsidRDefault="003B59A8" w:rsidP="003B59A8">
      <w:pPr>
        <w:spacing w:after="0"/>
      </w:pPr>
    </w:p>
    <w:p w:rsidR="00D73837" w:rsidRDefault="00D73837" w:rsidP="003B59A8">
      <w:pPr>
        <w:spacing w:after="0"/>
      </w:pPr>
    </w:p>
    <w:p w:rsidR="00D73837" w:rsidRDefault="00D73837" w:rsidP="003B59A8">
      <w:pPr>
        <w:spacing w:after="0"/>
      </w:pPr>
    </w:p>
    <w:p w:rsidR="00D73837" w:rsidRDefault="00D73837"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A82B14" w:rsidRDefault="00A82B14" w:rsidP="003B59A8">
      <w:pPr>
        <w:spacing w:after="0"/>
      </w:pPr>
    </w:p>
    <w:p w:rsidR="00D73837" w:rsidRDefault="00D73837" w:rsidP="003B59A8">
      <w:pPr>
        <w:spacing w:after="0"/>
      </w:pPr>
    </w:p>
    <w:p w:rsidR="00D73837" w:rsidRDefault="00D73837" w:rsidP="003B59A8">
      <w:pPr>
        <w:spacing w:after="0"/>
      </w:pPr>
    </w:p>
    <w:p w:rsidR="00D73837" w:rsidRPr="001643B8" w:rsidRDefault="00D73837" w:rsidP="003B59A8">
      <w:pPr>
        <w:spacing w:after="0"/>
      </w:pPr>
    </w:p>
    <w:p w:rsidR="005976A6" w:rsidRDefault="005976A6" w:rsidP="003B59A8">
      <w:pPr>
        <w:rPr>
          <w:b/>
          <w:bCs/>
        </w:rPr>
      </w:pPr>
    </w:p>
    <w:p w:rsidR="003B59A8" w:rsidRPr="001643B8" w:rsidRDefault="003B59A8" w:rsidP="003B59A8">
      <w:pPr>
        <w:rPr>
          <w:b/>
          <w:bCs/>
        </w:rPr>
      </w:pPr>
      <w:r w:rsidRPr="001643B8">
        <w:rPr>
          <w:b/>
          <w:bCs/>
        </w:rPr>
        <w:lastRenderedPageBreak/>
        <w:t>Notes on making a subject access request</w:t>
      </w:r>
    </w:p>
    <w:p w:rsidR="003B59A8" w:rsidRPr="001643B8" w:rsidRDefault="003B59A8" w:rsidP="003B59A8">
      <w:pPr>
        <w:rPr>
          <w:b/>
          <w:bCs/>
        </w:rPr>
      </w:pPr>
      <w:r w:rsidRPr="001643B8">
        <w:rPr>
          <w:b/>
          <w:bCs/>
        </w:rPr>
        <w:t>1. Introduction</w:t>
      </w:r>
    </w:p>
    <w:p w:rsidR="003B59A8" w:rsidRPr="001643B8" w:rsidRDefault="003B59A8" w:rsidP="003B59A8">
      <w:pPr>
        <w:spacing w:after="0"/>
      </w:pPr>
      <w:r w:rsidRPr="001643B8">
        <w:t xml:space="preserve">Data protection law is set out in the </w:t>
      </w:r>
      <w:r>
        <w:t>General Data Protection Regulations (GDPR)</w:t>
      </w:r>
      <w:r w:rsidRPr="001643B8">
        <w:t>. Further information and</w:t>
      </w:r>
      <w:r>
        <w:t xml:space="preserve"> </w:t>
      </w:r>
      <w:r w:rsidRPr="001643B8">
        <w:t>advice is also available from the website (see link below) of the data protection regulator -</w:t>
      </w:r>
      <w:r>
        <w:t xml:space="preserve"> </w:t>
      </w:r>
      <w:r w:rsidRPr="001643B8">
        <w:t>the Information Commissioner’s Office (ICO).</w:t>
      </w:r>
    </w:p>
    <w:p w:rsidR="003B59A8" w:rsidRDefault="003B59A8" w:rsidP="003B59A8">
      <w:pPr>
        <w:spacing w:after="0"/>
      </w:pPr>
    </w:p>
    <w:p w:rsidR="003B59A8" w:rsidRDefault="009B70AC" w:rsidP="003B59A8">
      <w:pPr>
        <w:spacing w:after="0"/>
      </w:pPr>
      <w:hyperlink r:id="rId9" w:history="1">
        <w:r w:rsidR="00F32F34" w:rsidRPr="0037009C">
          <w:rPr>
            <w:rStyle w:val="Hyperlink"/>
          </w:rPr>
          <w:t>https://ico.org.uk/for-the-public/</w:t>
        </w:r>
      </w:hyperlink>
      <w:r w:rsidR="00F32F34">
        <w:t xml:space="preserve"> </w:t>
      </w:r>
    </w:p>
    <w:p w:rsidR="003B59A8" w:rsidRDefault="003B59A8" w:rsidP="003B59A8">
      <w:pPr>
        <w:spacing w:after="0"/>
      </w:pPr>
    </w:p>
    <w:p w:rsidR="003B59A8" w:rsidRPr="001643B8" w:rsidRDefault="003B59A8" w:rsidP="003B59A8">
      <w:pPr>
        <w:spacing w:after="0"/>
      </w:pPr>
      <w:r w:rsidRPr="001643B8">
        <w:t xml:space="preserve">These notes are intended only as a guide to completing the </w:t>
      </w:r>
      <w:r w:rsidR="00F32F34">
        <w:t>Unity Mutual</w:t>
      </w:r>
      <w:r w:rsidRPr="001643B8">
        <w:t xml:space="preserve"> Subject Access</w:t>
      </w:r>
    </w:p>
    <w:p w:rsidR="003B59A8" w:rsidRPr="001643B8" w:rsidRDefault="003B59A8" w:rsidP="00196B6C">
      <w:r w:rsidRPr="001643B8">
        <w:t xml:space="preserve">Request </w:t>
      </w:r>
      <w:r w:rsidR="000F03D8">
        <w:t>F</w:t>
      </w:r>
      <w:r w:rsidRPr="001643B8">
        <w:t xml:space="preserve">orm, not as a guide to </w:t>
      </w:r>
      <w:r>
        <w:t>Subject Access Requests under GDPR</w:t>
      </w:r>
      <w:r w:rsidRPr="001643B8">
        <w:t xml:space="preserve"> itself. For further advice on filling out the forms,</w:t>
      </w:r>
      <w:r>
        <w:t xml:space="preserve"> </w:t>
      </w:r>
      <w:r w:rsidRPr="001643B8">
        <w:t>please telephone us on 0161 832 9361 (or email us at info@oddfellows.co.uk).</w:t>
      </w:r>
    </w:p>
    <w:p w:rsidR="003B59A8" w:rsidRPr="001643B8" w:rsidRDefault="003B59A8" w:rsidP="003B59A8">
      <w:pPr>
        <w:rPr>
          <w:b/>
          <w:bCs/>
        </w:rPr>
      </w:pPr>
      <w:r w:rsidRPr="001643B8">
        <w:rPr>
          <w:b/>
          <w:bCs/>
        </w:rPr>
        <w:t>2. Your Rights</w:t>
      </w:r>
    </w:p>
    <w:p w:rsidR="003B59A8" w:rsidRPr="001643B8" w:rsidRDefault="003B59A8" w:rsidP="003B59A8">
      <w:pPr>
        <w:spacing w:after="0"/>
      </w:pPr>
      <w:r w:rsidRPr="001643B8">
        <w:t xml:space="preserve">Under </w:t>
      </w:r>
      <w:r>
        <w:t>GDPR</w:t>
      </w:r>
      <w:r w:rsidRPr="001643B8">
        <w:t xml:space="preserve"> you have (subject to certain exemptions) the right to be told whether </w:t>
      </w:r>
      <w:r w:rsidR="00F32F34">
        <w:t xml:space="preserve">Unity Mutual, </w:t>
      </w:r>
      <w:r w:rsidRPr="001643B8">
        <w:t>as a data controller, is holding or processing any information about you; and</w:t>
      </w:r>
      <w:r w:rsidR="00F32F34">
        <w:t xml:space="preserve"> </w:t>
      </w:r>
      <w:r w:rsidRPr="001643B8">
        <w:t>if so, to be provided with a copy of that information</w:t>
      </w:r>
      <w:r>
        <w:t xml:space="preserve"> or request for that information to be updated or deleted completely</w:t>
      </w:r>
      <w:r w:rsidRPr="001643B8">
        <w:t xml:space="preserve">. </w:t>
      </w:r>
    </w:p>
    <w:p w:rsidR="003B59A8" w:rsidRDefault="003B59A8" w:rsidP="003B59A8">
      <w:pPr>
        <w:spacing w:after="0"/>
        <w:rPr>
          <w:b/>
          <w:bCs/>
        </w:rPr>
      </w:pPr>
    </w:p>
    <w:p w:rsidR="003B59A8" w:rsidRDefault="00F32F34" w:rsidP="003B59A8">
      <w:pPr>
        <w:spacing w:after="0"/>
        <w:rPr>
          <w:b/>
          <w:bCs/>
        </w:rPr>
      </w:pPr>
      <w:r>
        <w:rPr>
          <w:b/>
          <w:bCs/>
        </w:rPr>
        <w:t xml:space="preserve">3. Unity </w:t>
      </w:r>
      <w:proofErr w:type="spellStart"/>
      <w:r>
        <w:rPr>
          <w:b/>
          <w:bCs/>
        </w:rPr>
        <w:t>Mutual</w:t>
      </w:r>
      <w:r w:rsidR="003B59A8" w:rsidRPr="001643B8">
        <w:rPr>
          <w:b/>
          <w:bCs/>
        </w:rPr>
        <w:t>’</w:t>
      </w:r>
      <w:r>
        <w:rPr>
          <w:b/>
          <w:bCs/>
        </w:rPr>
        <w:t>s</w:t>
      </w:r>
      <w:proofErr w:type="spellEnd"/>
      <w:r w:rsidR="003B59A8" w:rsidRPr="001643B8">
        <w:rPr>
          <w:b/>
          <w:bCs/>
        </w:rPr>
        <w:t xml:space="preserve"> Rights</w:t>
      </w:r>
    </w:p>
    <w:p w:rsidR="003B59A8" w:rsidRPr="001643B8" w:rsidRDefault="003B59A8" w:rsidP="003B59A8">
      <w:pPr>
        <w:spacing w:after="0"/>
        <w:rPr>
          <w:b/>
          <w:bCs/>
        </w:rPr>
      </w:pPr>
    </w:p>
    <w:p w:rsidR="003B59A8" w:rsidRDefault="003B59A8" w:rsidP="003B59A8">
      <w:pPr>
        <w:spacing w:after="0"/>
      </w:pPr>
      <w:r w:rsidRPr="001643B8">
        <w:t xml:space="preserve">Where an exemption is available under </w:t>
      </w:r>
      <w:r>
        <w:t>GDPR</w:t>
      </w:r>
      <w:r w:rsidRPr="001643B8">
        <w:t xml:space="preserve">, </w:t>
      </w:r>
      <w:r w:rsidR="00F32F34">
        <w:t>Unity Mutual</w:t>
      </w:r>
      <w:r w:rsidRPr="001643B8">
        <w:t xml:space="preserve"> may not provide you with</w:t>
      </w:r>
      <w:r w:rsidR="00F32F34">
        <w:t xml:space="preserve"> </w:t>
      </w:r>
      <w:r w:rsidRPr="001643B8">
        <w:t>the information covered by the exemption. The main exemptions that may be applied are</w:t>
      </w:r>
      <w:r w:rsidR="00F32F34">
        <w:t xml:space="preserve"> </w:t>
      </w:r>
      <w:r w:rsidRPr="001643B8">
        <w:t>where the information held relates to:</w:t>
      </w:r>
    </w:p>
    <w:p w:rsidR="003B59A8" w:rsidRPr="001643B8" w:rsidRDefault="003B59A8" w:rsidP="003B59A8">
      <w:pPr>
        <w:spacing w:after="0"/>
      </w:pPr>
    </w:p>
    <w:p w:rsidR="003B59A8" w:rsidRPr="001643B8" w:rsidRDefault="003B59A8" w:rsidP="00762E14">
      <w:pPr>
        <w:pStyle w:val="ListParagraph"/>
        <w:numPr>
          <w:ilvl w:val="1"/>
          <w:numId w:val="3"/>
        </w:numPr>
        <w:spacing w:after="0"/>
      </w:pPr>
      <w:r w:rsidRPr="001643B8">
        <w:t>the carrying out of our regulatory functions;</w:t>
      </w:r>
    </w:p>
    <w:p w:rsidR="003B59A8" w:rsidRPr="001643B8" w:rsidRDefault="003B59A8" w:rsidP="00762E14">
      <w:pPr>
        <w:pStyle w:val="ListParagraph"/>
        <w:numPr>
          <w:ilvl w:val="1"/>
          <w:numId w:val="3"/>
        </w:numPr>
        <w:spacing w:after="0"/>
      </w:pPr>
      <w:r w:rsidRPr="001643B8">
        <w:t>the prevention or detection of crime; or</w:t>
      </w:r>
    </w:p>
    <w:p w:rsidR="003B59A8" w:rsidRPr="001643B8" w:rsidRDefault="003B59A8" w:rsidP="00762E14">
      <w:pPr>
        <w:pStyle w:val="ListParagraph"/>
        <w:numPr>
          <w:ilvl w:val="1"/>
          <w:numId w:val="3"/>
        </w:numPr>
        <w:spacing w:after="0"/>
      </w:pPr>
      <w:r w:rsidRPr="001643B8">
        <w:t>the apprehension or prosecution of offenders</w:t>
      </w:r>
      <w:r w:rsidR="00F32F34">
        <w:t>;</w:t>
      </w:r>
    </w:p>
    <w:p w:rsidR="003B59A8" w:rsidRDefault="003B59A8" w:rsidP="003B59A8">
      <w:pPr>
        <w:spacing w:after="0"/>
      </w:pPr>
    </w:p>
    <w:p w:rsidR="003B59A8" w:rsidRPr="001643B8" w:rsidRDefault="003B59A8" w:rsidP="00196B6C">
      <w:proofErr w:type="gramStart"/>
      <w:r w:rsidRPr="001643B8">
        <w:t>and</w:t>
      </w:r>
      <w:proofErr w:type="gramEnd"/>
      <w:r w:rsidRPr="001643B8">
        <w:t xml:space="preserve"> where disclosure of the information would be likely to prejudice any of these</w:t>
      </w:r>
      <w:r w:rsidR="00F32F34">
        <w:t xml:space="preserve"> </w:t>
      </w:r>
      <w:r w:rsidRPr="001643B8">
        <w:t>purposes. We are not required to tell you whether any</w:t>
      </w:r>
      <w:r w:rsidR="00F32F34">
        <w:t xml:space="preserve"> exemptions have been applied to </w:t>
      </w:r>
      <w:r w:rsidRPr="001643B8">
        <w:t>any information that we may provide, or whether any information has been withheld or the</w:t>
      </w:r>
      <w:r w:rsidR="00F32F34">
        <w:t xml:space="preserve"> </w:t>
      </w:r>
      <w:r w:rsidRPr="001643B8">
        <w:t>reason for the withholding of any information.</w:t>
      </w:r>
    </w:p>
    <w:p w:rsidR="003B59A8" w:rsidRPr="001643B8" w:rsidRDefault="003B59A8" w:rsidP="003B59A8">
      <w:pPr>
        <w:rPr>
          <w:b/>
          <w:bCs/>
        </w:rPr>
      </w:pPr>
      <w:r w:rsidRPr="001643B8">
        <w:rPr>
          <w:b/>
          <w:bCs/>
        </w:rPr>
        <w:t>4. Payment</w:t>
      </w:r>
      <w:r w:rsidR="001016A5">
        <w:rPr>
          <w:b/>
          <w:bCs/>
        </w:rPr>
        <w:t xml:space="preserve"> </w:t>
      </w:r>
    </w:p>
    <w:p w:rsidR="009F5D1C" w:rsidRPr="00A624E3" w:rsidRDefault="009F5D1C" w:rsidP="009F5D1C">
      <w:pPr>
        <w:spacing w:after="0"/>
      </w:pPr>
      <w:r>
        <w:t xml:space="preserve">The Society will not charge a fee except in cases where the Society deems the request to be </w:t>
      </w:r>
      <w:r w:rsidRPr="00A624E3">
        <w:t>manifestly unfounded or excessive</w:t>
      </w:r>
      <w:r>
        <w:t xml:space="preserve"> or where additional copies are requested in order to cover administration costs.</w:t>
      </w:r>
    </w:p>
    <w:p w:rsidR="00762E14" w:rsidRDefault="00762E14" w:rsidP="003B59A8">
      <w:pPr>
        <w:spacing w:after="0"/>
      </w:pPr>
    </w:p>
    <w:p w:rsidR="003B59A8" w:rsidRDefault="00196B6C" w:rsidP="003B59A8">
      <w:pPr>
        <w:spacing w:after="0"/>
      </w:pPr>
      <w:r>
        <w:t xml:space="preserve">Where a </w:t>
      </w:r>
      <w:r w:rsidRPr="001643B8">
        <w:t xml:space="preserve">fee </w:t>
      </w:r>
      <w:r>
        <w:t>is requested p</w:t>
      </w:r>
      <w:r w:rsidRPr="001643B8">
        <w:t>lease send a</w:t>
      </w:r>
      <w:r>
        <w:t xml:space="preserve"> </w:t>
      </w:r>
      <w:r w:rsidRPr="001643B8">
        <w:t>cheque or postal order</w:t>
      </w:r>
      <w:r>
        <w:t xml:space="preserve"> or contact the office to pay by credit/debit card.</w:t>
      </w:r>
      <w:r w:rsidRPr="001643B8">
        <w:t xml:space="preserve"> We do not accept cash, or any other</w:t>
      </w:r>
      <w:r>
        <w:t xml:space="preserve"> </w:t>
      </w:r>
      <w:r w:rsidRPr="001643B8">
        <w:t>currency.</w:t>
      </w:r>
      <w:r w:rsidR="003B59A8" w:rsidRPr="001643B8">
        <w:t xml:space="preserve"> Cheques etc. should be made payable to 'The Oddfellows'.</w:t>
      </w:r>
    </w:p>
    <w:p w:rsidR="00F4584D" w:rsidRPr="001643B8" w:rsidRDefault="00F4584D" w:rsidP="003B59A8">
      <w:pPr>
        <w:spacing w:after="0"/>
      </w:pPr>
    </w:p>
    <w:p w:rsidR="003B59A8" w:rsidRPr="001643B8" w:rsidRDefault="003B59A8" w:rsidP="00196B6C">
      <w:r w:rsidRPr="001643B8">
        <w:lastRenderedPageBreak/>
        <w:t xml:space="preserve">Applications that </w:t>
      </w:r>
      <w:r>
        <w:t xml:space="preserve">are deemed to require a fee and </w:t>
      </w:r>
      <w:r w:rsidRPr="001643B8">
        <w:t>do not include the correct fee in an acceptable form will not be</w:t>
      </w:r>
      <w:r>
        <w:t xml:space="preserve"> </w:t>
      </w:r>
      <w:r w:rsidRPr="001643B8">
        <w:t>processed. Similarly, cheque payments that fail to clear will also result in the application</w:t>
      </w:r>
      <w:r>
        <w:t xml:space="preserve"> </w:t>
      </w:r>
      <w:r w:rsidRPr="001643B8">
        <w:t>not being processed. We will contact you in these situations.</w:t>
      </w:r>
    </w:p>
    <w:p w:rsidR="003B59A8" w:rsidRPr="001643B8" w:rsidRDefault="003B59A8" w:rsidP="003B59A8">
      <w:pPr>
        <w:rPr>
          <w:b/>
          <w:bCs/>
        </w:rPr>
      </w:pPr>
      <w:r w:rsidRPr="001643B8">
        <w:rPr>
          <w:b/>
          <w:bCs/>
        </w:rPr>
        <w:t xml:space="preserve">5. Processing by </w:t>
      </w:r>
      <w:r w:rsidR="001016A5" w:rsidRPr="00762E14">
        <w:rPr>
          <w:b/>
        </w:rPr>
        <w:t>Unity Mutual</w:t>
      </w:r>
    </w:p>
    <w:p w:rsidR="003B59A8" w:rsidRPr="001643B8" w:rsidRDefault="003B59A8" w:rsidP="003B59A8">
      <w:pPr>
        <w:spacing w:after="0"/>
      </w:pPr>
      <w:r w:rsidRPr="001643B8">
        <w:t>Applications will be processed promptly, but in any event a response will be made within</w:t>
      </w:r>
    </w:p>
    <w:p w:rsidR="003B59A8" w:rsidRDefault="003B59A8" w:rsidP="003B59A8">
      <w:pPr>
        <w:spacing w:after="0"/>
      </w:pPr>
      <w:r>
        <w:t xml:space="preserve">30 calendar days, </w:t>
      </w:r>
      <w:r w:rsidRPr="001643B8">
        <w:t>from the date that we accept the properly</w:t>
      </w:r>
      <w:r>
        <w:t xml:space="preserve"> </w:t>
      </w:r>
      <w:r w:rsidRPr="001643B8">
        <w:t>completed application form along with your proof of identity and</w:t>
      </w:r>
      <w:r>
        <w:t xml:space="preserve"> (where applicable)</w:t>
      </w:r>
      <w:r w:rsidRPr="001643B8">
        <w:t xml:space="preserve"> fee.</w:t>
      </w:r>
    </w:p>
    <w:p w:rsidR="003B59A8" w:rsidRDefault="003B59A8" w:rsidP="003B59A8">
      <w:pPr>
        <w:spacing w:after="0"/>
      </w:pPr>
    </w:p>
    <w:p w:rsidR="003B59A8" w:rsidRPr="001643B8" w:rsidRDefault="003B59A8" w:rsidP="003B59A8">
      <w:pPr>
        <w:spacing w:after="0"/>
      </w:pPr>
      <w:r>
        <w:t xml:space="preserve">Where </w:t>
      </w:r>
      <w:r w:rsidR="001016A5">
        <w:t>Unity Mutual</w:t>
      </w:r>
      <w:r w:rsidR="001016A5" w:rsidDel="001016A5">
        <w:t xml:space="preserve"> </w:t>
      </w:r>
      <w:r>
        <w:t xml:space="preserve">believes that the request is complex or numerous </w:t>
      </w:r>
      <w:r w:rsidR="006E3F70">
        <w:t>Unit</w:t>
      </w:r>
      <w:r>
        <w:t>y</w:t>
      </w:r>
      <w:r w:rsidR="006E3F70">
        <w:t xml:space="preserve"> Mutual</w:t>
      </w:r>
      <w:r>
        <w:t xml:space="preserve"> may extend the processing period to 60 days. In this event </w:t>
      </w:r>
      <w:r w:rsidR="006E3F70">
        <w:t>Unity Mutual</w:t>
      </w:r>
      <w:r>
        <w:t xml:space="preserve"> </w:t>
      </w:r>
      <w:r w:rsidR="000D0123">
        <w:t>will write to you to explain it</w:t>
      </w:r>
      <w:r>
        <w:t xml:space="preserve">s decision to extend to 60 days within the 30 day period. </w:t>
      </w:r>
    </w:p>
    <w:p w:rsidR="003B59A8" w:rsidRDefault="003B59A8" w:rsidP="003B59A8">
      <w:pPr>
        <w:spacing w:after="0"/>
      </w:pPr>
    </w:p>
    <w:p w:rsidR="003B59A8" w:rsidRDefault="006E3F70" w:rsidP="003B59A8">
      <w:pPr>
        <w:spacing w:after="0"/>
      </w:pPr>
      <w:r>
        <w:t>Unity Mutual</w:t>
      </w:r>
      <w:r w:rsidR="003B59A8">
        <w:t xml:space="preserve"> reserves the right to return an a</w:t>
      </w:r>
      <w:r w:rsidR="003B59A8" w:rsidRPr="001643B8">
        <w:t>pplication form</w:t>
      </w:r>
      <w:r w:rsidR="003B59A8">
        <w:t xml:space="preserve"> if it is not completed in full. This is to ensure that the information that we provide is accurate. In addition </w:t>
      </w:r>
      <w:r>
        <w:t>Unity Mutual</w:t>
      </w:r>
      <w:r w:rsidR="003B59A8">
        <w:t xml:space="preserve"> will not </w:t>
      </w:r>
      <w:r w:rsidR="003B59A8" w:rsidRPr="001643B8">
        <w:t>accept or process</w:t>
      </w:r>
      <w:r w:rsidR="003B59A8">
        <w:t xml:space="preserve"> applications forms</w:t>
      </w:r>
      <w:r w:rsidR="003B59A8" w:rsidRPr="001643B8">
        <w:t xml:space="preserve"> unless</w:t>
      </w:r>
      <w:r w:rsidR="003B59A8">
        <w:t xml:space="preserve"> it </w:t>
      </w:r>
      <w:r w:rsidR="003B59A8" w:rsidRPr="001643B8">
        <w:t>is</w:t>
      </w:r>
      <w:r w:rsidR="003B59A8">
        <w:t xml:space="preserve"> provided with</w:t>
      </w:r>
      <w:r w:rsidR="003B59A8" w:rsidRPr="001643B8">
        <w:t xml:space="preserve"> proof of.</w:t>
      </w:r>
    </w:p>
    <w:p w:rsidR="003B59A8" w:rsidRDefault="003B59A8" w:rsidP="003B59A8">
      <w:pPr>
        <w:spacing w:after="0"/>
      </w:pPr>
    </w:p>
    <w:p w:rsidR="003B59A8" w:rsidRPr="001643B8" w:rsidRDefault="006E3F70" w:rsidP="00196B6C">
      <w:r>
        <w:t>Unity Mutual</w:t>
      </w:r>
      <w:r w:rsidR="003B59A8">
        <w:t xml:space="preserve"> may refuse to deal with a request if </w:t>
      </w:r>
      <w:r>
        <w:t>Unity Mutual</w:t>
      </w:r>
      <w:r w:rsidR="003B59A8">
        <w:t xml:space="preserve"> believes that the request is </w:t>
      </w:r>
      <w:r w:rsidR="003B59A8" w:rsidRPr="003D5B2E">
        <w:t>manifestly unfounded or excessive, particularly if it is repetitive.</w:t>
      </w:r>
      <w:r w:rsidR="003B59A8">
        <w:t xml:space="preserve"> In this case </w:t>
      </w:r>
      <w:r>
        <w:t>Unity Mutual</w:t>
      </w:r>
      <w:r w:rsidR="003B59A8">
        <w:t xml:space="preserve"> </w:t>
      </w:r>
      <w:r w:rsidR="000D0123">
        <w:t>will write to you to explain it</w:t>
      </w:r>
      <w:r w:rsidR="003B59A8">
        <w:t xml:space="preserve">s decision and advise </w:t>
      </w:r>
      <w:r w:rsidR="00BD69F7">
        <w:t xml:space="preserve">you </w:t>
      </w:r>
      <w:r w:rsidR="003B59A8">
        <w:t>of your right to complain or take further action should you so wish.</w:t>
      </w:r>
    </w:p>
    <w:p w:rsidR="003B59A8" w:rsidRPr="001643B8" w:rsidRDefault="003B59A8" w:rsidP="003B59A8">
      <w:pPr>
        <w:rPr>
          <w:b/>
          <w:bCs/>
        </w:rPr>
      </w:pPr>
      <w:r w:rsidRPr="001643B8">
        <w:rPr>
          <w:b/>
          <w:bCs/>
        </w:rPr>
        <w:t>6. Section 1 – Your details</w:t>
      </w:r>
    </w:p>
    <w:p w:rsidR="003B59A8" w:rsidRPr="001643B8" w:rsidRDefault="003B59A8" w:rsidP="003B59A8">
      <w:pPr>
        <w:spacing w:after="0"/>
      </w:pPr>
      <w:r w:rsidRPr="001643B8">
        <w:t>Please give us information about yourself that will assist us in finding the information you</w:t>
      </w:r>
      <w:r>
        <w:t xml:space="preserve"> </w:t>
      </w:r>
      <w:r w:rsidRPr="001643B8">
        <w:t>require. You should complete this section fully and carefully as the information will be</w:t>
      </w:r>
      <w:r>
        <w:t xml:space="preserve"> </w:t>
      </w:r>
      <w:r w:rsidRPr="001643B8">
        <w:t>used as the basis for our internal searches.</w:t>
      </w:r>
    </w:p>
    <w:p w:rsidR="003B59A8" w:rsidRDefault="003B59A8" w:rsidP="003B59A8">
      <w:pPr>
        <w:spacing w:after="0"/>
      </w:pPr>
    </w:p>
    <w:p w:rsidR="003B59A8" w:rsidRPr="001643B8" w:rsidRDefault="003B59A8" w:rsidP="003B59A8">
      <w:pPr>
        <w:spacing w:after="0"/>
      </w:pPr>
      <w:r w:rsidRPr="001643B8">
        <w:t>For your protection, any correspondence that we send you (including any information that</w:t>
      </w:r>
      <w:r>
        <w:t xml:space="preserve"> </w:t>
      </w:r>
      <w:r w:rsidRPr="001643B8">
        <w:t>we send to you in response to your request) will be sent only to the home address that</w:t>
      </w:r>
      <w:r>
        <w:t xml:space="preserve"> </w:t>
      </w:r>
      <w:r w:rsidRPr="001643B8">
        <w:t>you give here.</w:t>
      </w:r>
    </w:p>
    <w:p w:rsidR="003B59A8" w:rsidRPr="001643B8" w:rsidRDefault="003B59A8" w:rsidP="00196B6C">
      <w:r w:rsidRPr="001643B8">
        <w:t>Where you have submitted the request via your legal representatives</w:t>
      </w:r>
      <w:r w:rsidR="00FE7E8D">
        <w:t xml:space="preserve"> and we have </w:t>
      </w:r>
      <w:r w:rsidR="000D0123">
        <w:t>received your written authority</w:t>
      </w:r>
      <w:r w:rsidRPr="001643B8">
        <w:t>, you are still</w:t>
      </w:r>
      <w:r>
        <w:t xml:space="preserve"> </w:t>
      </w:r>
      <w:r w:rsidRPr="001643B8">
        <w:t>required to complete the form in full and provide proof of identity. Our response will be</w:t>
      </w:r>
      <w:r>
        <w:t xml:space="preserve"> </w:t>
      </w:r>
      <w:r w:rsidRPr="001643B8">
        <w:t>sent to your legal representatives' registered offices.</w:t>
      </w:r>
      <w:r>
        <w:t xml:space="preserve"> </w:t>
      </w:r>
      <w:r w:rsidRPr="001643B8">
        <w:t xml:space="preserve">The information will also help </w:t>
      </w:r>
      <w:r w:rsidR="006E3F70">
        <w:t>Unity Mutual</w:t>
      </w:r>
      <w:r w:rsidRPr="001643B8">
        <w:t xml:space="preserve"> to confirm your identity (see Note 7).</w:t>
      </w:r>
    </w:p>
    <w:p w:rsidR="003B59A8" w:rsidRPr="001643B8" w:rsidRDefault="003B59A8" w:rsidP="003B59A8">
      <w:pPr>
        <w:rPr>
          <w:b/>
          <w:bCs/>
        </w:rPr>
      </w:pPr>
      <w:r w:rsidRPr="001643B8">
        <w:rPr>
          <w:b/>
          <w:bCs/>
        </w:rPr>
        <w:t>7. Section 2 – Proof of identity</w:t>
      </w:r>
    </w:p>
    <w:p w:rsidR="003B59A8" w:rsidRPr="001643B8" w:rsidRDefault="006E3F70" w:rsidP="006E3F70">
      <w:pPr>
        <w:spacing w:after="0"/>
      </w:pPr>
      <w:r>
        <w:t>Unity Mutual</w:t>
      </w:r>
      <w:r w:rsidR="003B59A8" w:rsidRPr="001643B8">
        <w:t xml:space="preserve"> has a duty to ensure that the information it processes is secure; </w:t>
      </w:r>
      <w:r>
        <w:t>Unity Mutual</w:t>
      </w:r>
      <w:r w:rsidR="003B59A8" w:rsidRPr="001643B8">
        <w:t xml:space="preserve"> will only provide the information relating to you if we are satisfied regarding</w:t>
      </w:r>
      <w:r w:rsidR="003B59A8">
        <w:t xml:space="preserve"> </w:t>
      </w:r>
      <w:r w:rsidR="003B59A8" w:rsidRPr="001643B8">
        <w:t xml:space="preserve">your identity, </w:t>
      </w:r>
      <w:proofErr w:type="spellStart"/>
      <w:r w:rsidR="003B59A8" w:rsidRPr="001643B8">
        <w:t>ie</w:t>
      </w:r>
      <w:proofErr w:type="spellEnd"/>
      <w:r w:rsidR="003B59A8" w:rsidRPr="001643B8">
        <w:t xml:space="preserve"> that you are entitled to the information. We therefore require you to</w:t>
      </w:r>
      <w:r w:rsidR="003B59A8">
        <w:t xml:space="preserve"> </w:t>
      </w:r>
      <w:r w:rsidR="003B59A8" w:rsidRPr="001643B8">
        <w:t>provide us with reasonable proof of your identity. Examples of the types of identity</w:t>
      </w:r>
      <w:r w:rsidR="003B59A8">
        <w:t xml:space="preserve"> </w:t>
      </w:r>
      <w:r w:rsidR="003B59A8" w:rsidRPr="001643B8">
        <w:t>documents that we will accept</w:t>
      </w:r>
      <w:r w:rsidR="003B59A8">
        <w:t xml:space="preserve"> </w:t>
      </w:r>
      <w:r w:rsidR="003B59A8" w:rsidRPr="001643B8">
        <w:t>are listed under Section 2. Applications that do not include</w:t>
      </w:r>
      <w:r w:rsidR="003B59A8">
        <w:t xml:space="preserve"> </w:t>
      </w:r>
      <w:r w:rsidR="003B59A8" w:rsidRPr="001643B8">
        <w:t>acceptable identification will not be processed, but we will contact you should this be the</w:t>
      </w:r>
      <w:r w:rsidR="003B59A8">
        <w:t xml:space="preserve"> </w:t>
      </w:r>
      <w:r w:rsidR="003B59A8" w:rsidRPr="001643B8">
        <w:t>case.</w:t>
      </w:r>
    </w:p>
    <w:p w:rsidR="003B59A8" w:rsidRDefault="003B59A8" w:rsidP="003B59A8">
      <w:pPr>
        <w:spacing w:after="0"/>
      </w:pPr>
    </w:p>
    <w:p w:rsidR="003B59A8" w:rsidRPr="001643B8" w:rsidRDefault="006E3F70" w:rsidP="00196B6C">
      <w:r>
        <w:t>Unity Mutual</w:t>
      </w:r>
      <w:r w:rsidR="003B59A8" w:rsidRPr="001643B8">
        <w:t xml:space="preserve"> does not have to give you any information that might identify any other</w:t>
      </w:r>
      <w:r w:rsidR="003B59A8">
        <w:t xml:space="preserve"> </w:t>
      </w:r>
      <w:r w:rsidR="003B59A8" w:rsidRPr="001643B8">
        <w:t xml:space="preserve">individual unless that person agrees. If you believe that any information </w:t>
      </w:r>
      <w:r>
        <w:t>Unity Mutual</w:t>
      </w:r>
      <w:r w:rsidR="003B59A8">
        <w:t xml:space="preserve"> </w:t>
      </w:r>
      <w:r w:rsidR="003B59A8" w:rsidRPr="001643B8">
        <w:t xml:space="preserve">holds about you may </w:t>
      </w:r>
      <w:r w:rsidR="003B59A8" w:rsidRPr="001643B8">
        <w:lastRenderedPageBreak/>
        <w:t>identify another person, you may wish to obtain that person’s written</w:t>
      </w:r>
      <w:r w:rsidR="003B59A8">
        <w:t xml:space="preserve"> </w:t>
      </w:r>
      <w:r w:rsidR="003B59A8" w:rsidRPr="001643B8">
        <w:t>consent (to you being given his/her information). That should be submitted to us with this</w:t>
      </w:r>
      <w:r w:rsidR="003B59A8">
        <w:t xml:space="preserve"> </w:t>
      </w:r>
      <w:r w:rsidR="003B59A8" w:rsidRPr="001643B8">
        <w:t>application, along with their proof of identity (to the same standard as is required for</w:t>
      </w:r>
      <w:r w:rsidR="003B59A8">
        <w:t xml:space="preserve"> </w:t>
      </w:r>
      <w:r w:rsidR="003B59A8" w:rsidRPr="001643B8">
        <w:t>yourself).</w:t>
      </w:r>
    </w:p>
    <w:p w:rsidR="003B59A8" w:rsidRPr="001643B8" w:rsidRDefault="003B59A8" w:rsidP="003B59A8">
      <w:pPr>
        <w:rPr>
          <w:b/>
          <w:bCs/>
        </w:rPr>
      </w:pPr>
      <w:r w:rsidRPr="001643B8">
        <w:rPr>
          <w:b/>
          <w:bCs/>
        </w:rPr>
        <w:t>8. Section 3 – Help us to find the information</w:t>
      </w:r>
    </w:p>
    <w:p w:rsidR="003B59A8" w:rsidRPr="001643B8" w:rsidRDefault="003B59A8" w:rsidP="003B59A8">
      <w:r w:rsidRPr="001643B8">
        <w:t xml:space="preserve">In order to assist us with our searches, please try to specify </w:t>
      </w:r>
      <w:r>
        <w:t xml:space="preserve">as much information as possible </w:t>
      </w:r>
      <w:r w:rsidRPr="001643B8">
        <w:t>and</w:t>
      </w:r>
      <w:r w:rsidR="00196B6C">
        <w:t xml:space="preserve"> its possible location if known.</w:t>
      </w:r>
    </w:p>
    <w:p w:rsidR="003B59A8" w:rsidRPr="001643B8" w:rsidRDefault="003B59A8" w:rsidP="003B59A8">
      <w:pPr>
        <w:rPr>
          <w:b/>
          <w:bCs/>
        </w:rPr>
      </w:pPr>
      <w:r w:rsidRPr="001643B8">
        <w:rPr>
          <w:b/>
          <w:bCs/>
        </w:rPr>
        <w:t>9. Section 4– Declaration</w:t>
      </w:r>
    </w:p>
    <w:p w:rsidR="003B59A8" w:rsidRPr="001643B8" w:rsidRDefault="003B59A8" w:rsidP="003B59A8">
      <w:pPr>
        <w:spacing w:after="0"/>
      </w:pPr>
      <w:r w:rsidRPr="001643B8">
        <w:t>Please sign and date the application. We are unable to accept applications that have not</w:t>
      </w:r>
      <w:r>
        <w:t xml:space="preserve"> </w:t>
      </w:r>
      <w:r w:rsidRPr="001643B8">
        <w:t>been signed by the person whose details are supplied in section 1, and will not process</w:t>
      </w:r>
      <w:r>
        <w:t xml:space="preserve"> </w:t>
      </w:r>
      <w:r w:rsidRPr="001643B8">
        <w:t>any application unless it has been signed and dated.</w:t>
      </w:r>
    </w:p>
    <w:p w:rsidR="003B59A8" w:rsidRDefault="003B59A8" w:rsidP="003B59A8">
      <w:pPr>
        <w:spacing w:after="0"/>
        <w:rPr>
          <w:b/>
          <w:bCs/>
        </w:rPr>
      </w:pPr>
    </w:p>
    <w:p w:rsidR="003B59A8" w:rsidRPr="001643B8" w:rsidRDefault="003B59A8" w:rsidP="00196B6C">
      <w:pPr>
        <w:rPr>
          <w:b/>
          <w:bCs/>
        </w:rPr>
      </w:pPr>
      <w:r>
        <w:rPr>
          <w:b/>
          <w:bCs/>
        </w:rPr>
        <w:t>W</w:t>
      </w:r>
      <w:r w:rsidRPr="001643B8">
        <w:rPr>
          <w:b/>
          <w:bCs/>
        </w:rPr>
        <w:t>arning – attempting to obtain personal data to which you are not entitled may be</w:t>
      </w:r>
      <w:r>
        <w:rPr>
          <w:b/>
          <w:bCs/>
        </w:rPr>
        <w:t xml:space="preserve"> a criminal</w:t>
      </w:r>
      <w:r w:rsidRPr="001643B8">
        <w:rPr>
          <w:b/>
          <w:bCs/>
        </w:rPr>
        <w:t xml:space="preserve"> offence.</w:t>
      </w:r>
    </w:p>
    <w:p w:rsidR="003B59A8" w:rsidRPr="001643B8" w:rsidRDefault="003B59A8" w:rsidP="003B59A8">
      <w:pPr>
        <w:rPr>
          <w:b/>
          <w:bCs/>
        </w:rPr>
      </w:pPr>
      <w:r w:rsidRPr="001643B8">
        <w:rPr>
          <w:b/>
          <w:bCs/>
        </w:rPr>
        <w:t>10. Submission</w:t>
      </w:r>
    </w:p>
    <w:p w:rsidR="003B59A8" w:rsidRPr="001643B8" w:rsidRDefault="003B59A8" w:rsidP="003B59A8">
      <w:pPr>
        <w:spacing w:after="0"/>
      </w:pPr>
      <w:r w:rsidRPr="001643B8">
        <w:t>When you have completed the form, please send it together with your proof of identity</w:t>
      </w:r>
      <w:r w:rsidR="009B70AC">
        <w:t xml:space="preserve"> </w:t>
      </w:r>
      <w:bookmarkStart w:id="6" w:name="_GoBack"/>
      <w:bookmarkEnd w:id="6"/>
      <w:r w:rsidRPr="001643B8">
        <w:t>and fee to:</w:t>
      </w:r>
    </w:p>
    <w:p w:rsidR="003B59A8" w:rsidRDefault="003B59A8" w:rsidP="003B59A8">
      <w:pPr>
        <w:spacing w:after="0"/>
      </w:pPr>
    </w:p>
    <w:p w:rsidR="003B59A8" w:rsidRPr="001643B8" w:rsidRDefault="003B59A8" w:rsidP="003B59A8">
      <w:pPr>
        <w:spacing w:after="0"/>
      </w:pPr>
      <w:r w:rsidRPr="001643B8">
        <w:t xml:space="preserve">Data Protection </w:t>
      </w:r>
      <w:r>
        <w:t>Advisor</w:t>
      </w:r>
    </w:p>
    <w:p w:rsidR="003B59A8" w:rsidRPr="001643B8" w:rsidRDefault="006E3F70" w:rsidP="003B59A8">
      <w:pPr>
        <w:spacing w:after="0"/>
      </w:pPr>
      <w:r>
        <w:t>Unity Mutual</w:t>
      </w:r>
      <w:r w:rsidR="003B59A8" w:rsidRPr="001643B8">
        <w:t>,</w:t>
      </w:r>
    </w:p>
    <w:p w:rsidR="003B59A8" w:rsidRPr="001643B8" w:rsidRDefault="003B59A8" w:rsidP="003B59A8">
      <w:pPr>
        <w:spacing w:after="0"/>
      </w:pPr>
      <w:r w:rsidRPr="001643B8">
        <w:t>Oddfellows House</w:t>
      </w:r>
    </w:p>
    <w:p w:rsidR="003B59A8" w:rsidRPr="001643B8" w:rsidRDefault="003B59A8" w:rsidP="003B59A8">
      <w:pPr>
        <w:spacing w:after="0"/>
      </w:pPr>
      <w:r w:rsidRPr="001643B8">
        <w:t xml:space="preserve">184-186 </w:t>
      </w:r>
      <w:proofErr w:type="spellStart"/>
      <w:r w:rsidRPr="001643B8">
        <w:t>Deansgate</w:t>
      </w:r>
      <w:proofErr w:type="spellEnd"/>
      <w:r w:rsidRPr="001643B8">
        <w:t>,</w:t>
      </w:r>
    </w:p>
    <w:p w:rsidR="006E3F70" w:rsidRDefault="003B59A8" w:rsidP="003B59A8">
      <w:pPr>
        <w:spacing w:after="0"/>
      </w:pPr>
      <w:r w:rsidRPr="001643B8">
        <w:t xml:space="preserve">Manchester </w:t>
      </w:r>
    </w:p>
    <w:p w:rsidR="003B59A8" w:rsidRPr="001643B8" w:rsidRDefault="003B59A8" w:rsidP="003B59A8">
      <w:pPr>
        <w:spacing w:after="0"/>
      </w:pPr>
      <w:r w:rsidRPr="001643B8">
        <w:t>M3 3WB</w:t>
      </w:r>
    </w:p>
    <w:p w:rsidR="003B59A8" w:rsidRDefault="003B59A8" w:rsidP="003B59A8">
      <w:pPr>
        <w:spacing w:after="0"/>
      </w:pPr>
    </w:p>
    <w:p w:rsidR="003B59A8" w:rsidRDefault="003B59A8" w:rsidP="003B59A8">
      <w:pPr>
        <w:spacing w:after="0"/>
      </w:pPr>
      <w:r w:rsidRPr="001643B8">
        <w:t xml:space="preserve">Forms that are </w:t>
      </w:r>
      <w:r>
        <w:t>not completed to a sufficient level</w:t>
      </w:r>
      <w:r w:rsidRPr="001643B8">
        <w:t xml:space="preserve"> will be returned; forms that are complete but for which suitable</w:t>
      </w:r>
      <w:r>
        <w:t xml:space="preserve"> </w:t>
      </w:r>
      <w:r w:rsidRPr="001643B8">
        <w:t>identification and/or fee</w:t>
      </w:r>
      <w:r>
        <w:t xml:space="preserve"> (where applicable)</w:t>
      </w:r>
      <w:r w:rsidRPr="001643B8">
        <w:t xml:space="preserve"> have not been received will be put on hold until you send us the</w:t>
      </w:r>
      <w:r>
        <w:t xml:space="preserve"> </w:t>
      </w:r>
      <w:r w:rsidRPr="001643B8">
        <w:t>missing items.</w:t>
      </w:r>
    </w:p>
    <w:p w:rsidR="003B59A8" w:rsidRDefault="003B59A8"/>
    <w:sectPr w:rsidR="003B59A8" w:rsidSect="003B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139t00">
    <w:panose1 w:val="00000000000000000000"/>
    <w:charset w:val="00"/>
    <w:family w:val="auto"/>
    <w:notTrueType/>
    <w:pitch w:val="default"/>
    <w:sig w:usb0="00000003" w:usb1="00000000" w:usb2="00000000" w:usb3="00000000" w:csb0="00000001" w:csb1="00000000"/>
  </w:font>
  <w:font w:name="TT13B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23C1"/>
    <w:multiLevelType w:val="hybridMultilevel"/>
    <w:tmpl w:val="CA2E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2C2"/>
    <w:multiLevelType w:val="hybridMultilevel"/>
    <w:tmpl w:val="3432B9E4"/>
    <w:lvl w:ilvl="0" w:tplc="08090001">
      <w:start w:val="1"/>
      <w:numFmt w:val="bullet"/>
      <w:lvlText w:val=""/>
      <w:lvlJc w:val="left"/>
      <w:pPr>
        <w:ind w:left="720" w:hanging="360"/>
      </w:pPr>
      <w:rPr>
        <w:rFonts w:ascii="Symbol" w:hAnsi="Symbol" w:hint="default"/>
      </w:rPr>
    </w:lvl>
    <w:lvl w:ilvl="1" w:tplc="0BEE1AF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97378"/>
    <w:multiLevelType w:val="hybridMultilevel"/>
    <w:tmpl w:val="3FC6DB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8"/>
    <w:rsid w:val="0005133E"/>
    <w:rsid w:val="000766C0"/>
    <w:rsid w:val="000C5FBC"/>
    <w:rsid w:val="000D0123"/>
    <w:rsid w:val="000F03D8"/>
    <w:rsid w:val="001016A5"/>
    <w:rsid w:val="00182890"/>
    <w:rsid w:val="00196B6C"/>
    <w:rsid w:val="001E545C"/>
    <w:rsid w:val="002046F9"/>
    <w:rsid w:val="002120ED"/>
    <w:rsid w:val="002A4813"/>
    <w:rsid w:val="00325EE3"/>
    <w:rsid w:val="003B59A8"/>
    <w:rsid w:val="004B6263"/>
    <w:rsid w:val="005264FE"/>
    <w:rsid w:val="005976A6"/>
    <w:rsid w:val="005D5E27"/>
    <w:rsid w:val="00625075"/>
    <w:rsid w:val="006E3F70"/>
    <w:rsid w:val="00762E14"/>
    <w:rsid w:val="007A2BB5"/>
    <w:rsid w:val="007F1A71"/>
    <w:rsid w:val="00865FC3"/>
    <w:rsid w:val="008B4F4B"/>
    <w:rsid w:val="008D5C9B"/>
    <w:rsid w:val="009B70AC"/>
    <w:rsid w:val="009F5D1C"/>
    <w:rsid w:val="00A25246"/>
    <w:rsid w:val="00A461B8"/>
    <w:rsid w:val="00A624E3"/>
    <w:rsid w:val="00A82B14"/>
    <w:rsid w:val="00AF4FD7"/>
    <w:rsid w:val="00B24CCC"/>
    <w:rsid w:val="00BD574D"/>
    <w:rsid w:val="00BD69F7"/>
    <w:rsid w:val="00C8604C"/>
    <w:rsid w:val="00CE4C8A"/>
    <w:rsid w:val="00D22F19"/>
    <w:rsid w:val="00D73837"/>
    <w:rsid w:val="00D90489"/>
    <w:rsid w:val="00F32F34"/>
    <w:rsid w:val="00F4584D"/>
    <w:rsid w:val="00FE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6E8F"/>
  <w15:chartTrackingRefBased/>
  <w15:docId w15:val="{8B8770EC-09A6-4019-AD0D-94F6BF02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A8"/>
  </w:style>
  <w:style w:type="paragraph" w:styleId="Heading1">
    <w:name w:val="heading 1"/>
    <w:basedOn w:val="Normal"/>
    <w:next w:val="Normal"/>
    <w:link w:val="Heading1Char"/>
    <w:uiPriority w:val="9"/>
    <w:qFormat/>
    <w:rsid w:val="003B5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9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5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9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9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59A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B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9A8"/>
    <w:pPr>
      <w:ind w:left="720"/>
      <w:contextualSpacing/>
    </w:pPr>
  </w:style>
  <w:style w:type="character" w:styleId="Hyperlink">
    <w:name w:val="Hyperlink"/>
    <w:basedOn w:val="DefaultParagraphFont"/>
    <w:uiPriority w:val="99"/>
    <w:unhideWhenUsed/>
    <w:rsid w:val="00F32F34"/>
    <w:rPr>
      <w:color w:val="0000FF" w:themeColor="hyperlink"/>
      <w:u w:val="single"/>
    </w:rPr>
  </w:style>
  <w:style w:type="character" w:styleId="FollowedHyperlink">
    <w:name w:val="FollowedHyperlink"/>
    <w:basedOn w:val="DefaultParagraphFont"/>
    <w:uiPriority w:val="99"/>
    <w:semiHidden/>
    <w:unhideWhenUsed/>
    <w:rsid w:val="00F32F34"/>
    <w:rPr>
      <w:color w:val="800080" w:themeColor="followedHyperlink"/>
      <w:u w:val="single"/>
    </w:rPr>
  </w:style>
  <w:style w:type="paragraph" w:styleId="BalloonText">
    <w:name w:val="Balloon Text"/>
    <w:basedOn w:val="Normal"/>
    <w:link w:val="BalloonTextChar"/>
    <w:uiPriority w:val="99"/>
    <w:semiHidden/>
    <w:unhideWhenUsed/>
    <w:rsid w:val="008B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4B"/>
    <w:rPr>
      <w:rFonts w:ascii="Segoe UI" w:hAnsi="Segoe UI" w:cs="Segoe UI"/>
      <w:sz w:val="18"/>
      <w:szCs w:val="18"/>
    </w:rPr>
  </w:style>
  <w:style w:type="character" w:styleId="CommentReference">
    <w:name w:val="annotation reference"/>
    <w:basedOn w:val="DefaultParagraphFont"/>
    <w:uiPriority w:val="99"/>
    <w:semiHidden/>
    <w:unhideWhenUsed/>
    <w:rsid w:val="001016A5"/>
    <w:rPr>
      <w:sz w:val="16"/>
      <w:szCs w:val="16"/>
    </w:rPr>
  </w:style>
  <w:style w:type="paragraph" w:styleId="CommentText">
    <w:name w:val="annotation text"/>
    <w:basedOn w:val="Normal"/>
    <w:link w:val="CommentTextChar"/>
    <w:uiPriority w:val="99"/>
    <w:semiHidden/>
    <w:unhideWhenUsed/>
    <w:rsid w:val="001016A5"/>
    <w:pPr>
      <w:spacing w:line="240" w:lineRule="auto"/>
    </w:pPr>
    <w:rPr>
      <w:sz w:val="20"/>
      <w:szCs w:val="20"/>
    </w:rPr>
  </w:style>
  <w:style w:type="character" w:customStyle="1" w:styleId="CommentTextChar">
    <w:name w:val="Comment Text Char"/>
    <w:basedOn w:val="DefaultParagraphFont"/>
    <w:link w:val="CommentText"/>
    <w:uiPriority w:val="99"/>
    <w:semiHidden/>
    <w:rsid w:val="001016A5"/>
    <w:rPr>
      <w:sz w:val="20"/>
      <w:szCs w:val="20"/>
    </w:rPr>
  </w:style>
  <w:style w:type="paragraph" w:styleId="CommentSubject">
    <w:name w:val="annotation subject"/>
    <w:basedOn w:val="CommentText"/>
    <w:next w:val="CommentText"/>
    <w:link w:val="CommentSubjectChar"/>
    <w:uiPriority w:val="99"/>
    <w:semiHidden/>
    <w:unhideWhenUsed/>
    <w:rsid w:val="001016A5"/>
    <w:rPr>
      <w:b/>
      <w:bCs/>
    </w:rPr>
  </w:style>
  <w:style w:type="character" w:customStyle="1" w:styleId="CommentSubjectChar">
    <w:name w:val="Comment Subject Char"/>
    <w:basedOn w:val="CommentTextChar"/>
    <w:link w:val="CommentSubject"/>
    <w:uiPriority w:val="99"/>
    <w:semiHidden/>
    <w:rsid w:val="00101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A239-DA0E-4960-92B8-B8A85187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2AB0D206</Template>
  <TotalTime>6</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Bowdler</dc:creator>
  <cp:keywords/>
  <dc:description/>
  <cp:lastModifiedBy>Melissa Jones</cp:lastModifiedBy>
  <cp:revision>9</cp:revision>
  <dcterms:created xsi:type="dcterms:W3CDTF">2018-05-23T11:36:00Z</dcterms:created>
  <dcterms:modified xsi:type="dcterms:W3CDTF">2018-05-23T11:41:00Z</dcterms:modified>
</cp:coreProperties>
</file>